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3055"/>
        <w:gridCol w:w="1345"/>
      </w:tblGrid>
      <w:tr w:rsidR="00C756DF" w:rsidTr="00C756D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026BC" w:rsidRPr="001E1E29" w:rsidRDefault="00AB3A7A" w:rsidP="000A6099">
            <w:pPr>
              <w:pStyle w:val="Month"/>
              <w:spacing w:after="40"/>
              <w:jc w:val="center"/>
              <w:rPr>
                <w:rFonts w:ascii="Castellar" w:hAnsi="Castellar" w:cs="Arial"/>
                <w:color w:val="auto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3D9C4" wp14:editId="5CC5EAF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8143875" cy="3333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38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3A7A" w:rsidRPr="00AB3A7A" w:rsidRDefault="00AB3A7A" w:rsidP="00AB3A7A">
                                  <w:pPr>
                                    <w:pStyle w:val="Month"/>
                                    <w:jc w:val="center"/>
                                    <w:rPr>
                                      <w:rFonts w:ascii="Castellar" w:hAnsi="Castellar" w:cs="Arial"/>
                                      <w:color w:val="E5DEDB" w:themeColor="background2"/>
                                      <w:spacing w:val="10"/>
                                      <w:sz w:val="36"/>
                                      <w:szCs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stellar" w:hAnsi="Castellar" w:cs="Arial"/>
                                      <w:color w:val="E5DEDB" w:themeColor="background2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</w:t>
                                  </w:r>
                                  <w:r w:rsidRPr="00AB3A7A">
                                    <w:rPr>
                                      <w:rFonts w:ascii="Castellar" w:hAnsi="Castellar" w:cs="Arial"/>
                                      <w:color w:val="CE8D3E" w:themeColor="accent3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Title I Family Engagement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3D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25pt;margin-top:0;width:64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" filled="f" stroked="f">
                      <v:textbox>
                        <w:txbxContent>
                          <w:p w:rsidR="00AB3A7A" w:rsidRPr="00AB3A7A" w:rsidRDefault="00AB3A7A" w:rsidP="00AB3A7A">
                            <w:pPr>
                              <w:pStyle w:val="Month"/>
                              <w:jc w:val="center"/>
                              <w:rPr>
                                <w:rFonts w:ascii="Castellar" w:hAnsi="Castellar" w:cs="Arial"/>
                                <w:color w:val="E5DEDB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color w:val="E5DEDB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AB3A7A">
                              <w:rPr>
                                <w:rFonts w:ascii="Castellar" w:hAnsi="Castellar" w:cs="Arial"/>
                                <w:color w:val="CE8D3E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Title I Family Engagement Calendar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29">
              <w:rPr>
                <w:rFonts w:ascii="Castellar" w:hAnsi="Castellar" w:cs="Arial"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Castellar" w:hAnsi="Castellar" w:cs="Arial"/>
                <w:color w:val="auto"/>
                <w:sz w:val="40"/>
                <w:szCs w:val="40"/>
              </w:rPr>
              <w:t xml:space="preserve">      </w:t>
            </w:r>
            <w:r w:rsidR="000A6099">
              <w:rPr>
                <w:rFonts w:ascii="Castellar" w:hAnsi="Castellar" w:cs="Arial"/>
                <w:b w:val="0"/>
                <w:color w:val="00B050"/>
                <w:sz w:val="64"/>
                <w:szCs w:val="64"/>
              </w:rPr>
              <w:t>September</w:t>
            </w:r>
            <w:r w:rsidR="00D026BC" w:rsidRPr="00AB3A7A">
              <w:rPr>
                <w:rFonts w:ascii="Castellar" w:hAnsi="Castellar" w:cs="Arial"/>
                <w:b w:val="0"/>
                <w:color w:val="00B050"/>
                <w:sz w:val="64"/>
                <w:szCs w:val="64"/>
              </w:rPr>
              <w:t xml:space="preserve"> 20</w:t>
            </w:r>
            <w:r w:rsidR="00C56F07">
              <w:rPr>
                <w:rFonts w:ascii="Castellar" w:hAnsi="Castellar" w:cs="Arial"/>
                <w:b w:val="0"/>
                <w:color w:val="00B050"/>
                <w:sz w:val="64"/>
                <w:szCs w:val="64"/>
              </w:rPr>
              <w:t>18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C756DF" w:rsidRDefault="001E1E29" w:rsidP="00105BAD">
            <w:pPr>
              <w:pStyle w:val="Year"/>
              <w:spacing w:after="40"/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 </w:t>
            </w:r>
          </w:p>
          <w:p w:rsidR="00D52C90" w:rsidRPr="00D52C90" w:rsidRDefault="00D52C90">
            <w:pPr>
              <w:pStyle w:val="Year"/>
              <w:spacing w:after="40"/>
              <w:rPr>
                <w:sz w:val="88"/>
                <w:szCs w:val="88"/>
              </w:rPr>
            </w:pPr>
          </w:p>
        </w:tc>
      </w:tr>
      <w:tr w:rsidR="00C756DF" w:rsidTr="00C756D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C756DF" w:rsidRDefault="00C756D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C756DF" w:rsidRDefault="00C756D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56"/>
        <w:gridCol w:w="1960"/>
        <w:gridCol w:w="2000"/>
        <w:gridCol w:w="2112"/>
        <w:gridCol w:w="2055"/>
        <w:gridCol w:w="2055"/>
        <w:gridCol w:w="2052"/>
      </w:tblGrid>
      <w:tr w:rsidR="00C756DF" w:rsidTr="000A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8ABD833A0FB4A938FA6197B51B01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C756DF" w:rsidRDefault="004E235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81" w:type="pct"/>
            <w:tcBorders>
              <w:bottom w:val="single" w:sz="4" w:space="0" w:color="BFBFBF" w:themeColor="background1" w:themeShade="BF"/>
            </w:tcBorders>
            <w:shd w:val="clear" w:color="auto" w:fill="2A231F" w:themeFill="text2" w:themeFillShade="BF"/>
          </w:tcPr>
          <w:p w:rsidR="00C756DF" w:rsidRDefault="00C56F07">
            <w:pPr>
              <w:pStyle w:val="Days"/>
            </w:pPr>
            <w:sdt>
              <w:sdtPr>
                <w:id w:val="-1020851123"/>
                <w:placeholder>
                  <w:docPart w:val="39749566BC814A0B96A4636E7A097B7B"/>
                </w:placeholder>
                <w:temporary/>
                <w:showingPlcHdr/>
                <w15:appearance w15:val="hidden"/>
              </w:sdtPr>
              <w:sdtEndPr/>
              <w:sdtContent>
                <w:r w:rsidR="004E2350">
                  <w:t>Monday</w:t>
                </w:r>
              </w:sdtContent>
            </w:sdt>
          </w:p>
        </w:tc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2A231F" w:themeFill="text2" w:themeFillShade="BF"/>
          </w:tcPr>
          <w:p w:rsidR="00C756DF" w:rsidRDefault="00C56F07">
            <w:pPr>
              <w:pStyle w:val="Days"/>
            </w:pPr>
            <w:sdt>
              <w:sdtPr>
                <w:id w:val="1121034790"/>
                <w:placeholder>
                  <w:docPart w:val="1701769D41C347D08FB3C9BAB4F3DAFD"/>
                </w:placeholder>
                <w:temporary/>
                <w:showingPlcHdr/>
                <w15:appearance w15:val="hidden"/>
              </w:sdtPr>
              <w:sdtEndPr/>
              <w:sdtContent>
                <w:r w:rsidR="004E2350">
                  <w:t>Tuesday</w:t>
                </w:r>
              </w:sdtContent>
            </w:sdt>
          </w:p>
        </w:tc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2A231F" w:themeFill="text2" w:themeFillShade="BF"/>
          </w:tcPr>
          <w:p w:rsidR="00C756DF" w:rsidRDefault="00C56F07">
            <w:pPr>
              <w:pStyle w:val="Days"/>
            </w:pPr>
            <w:sdt>
              <w:sdtPr>
                <w:id w:val="-328132386"/>
                <w:placeholder>
                  <w:docPart w:val="1C1B651051614C898F02A61567BECF56"/>
                </w:placeholder>
                <w:temporary/>
                <w:showingPlcHdr/>
                <w15:appearance w15:val="hidden"/>
              </w:sdtPr>
              <w:sdtEndPr/>
              <w:sdtContent>
                <w:r w:rsidR="004E2350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A231F" w:themeFill="text2" w:themeFillShade="BF"/>
          </w:tcPr>
          <w:p w:rsidR="00C756DF" w:rsidRDefault="00C56F07">
            <w:pPr>
              <w:pStyle w:val="Days"/>
            </w:pPr>
            <w:sdt>
              <w:sdtPr>
                <w:id w:val="1241452743"/>
                <w:placeholder>
                  <w:docPart w:val="8FF30F22936B4A2B9080F03C266DEFFA"/>
                </w:placeholder>
                <w:temporary/>
                <w:showingPlcHdr/>
                <w15:appearance w15:val="hidden"/>
              </w:sdtPr>
              <w:sdtEndPr/>
              <w:sdtContent>
                <w:r w:rsidR="004E2350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A231F" w:themeFill="text2" w:themeFillShade="BF"/>
          </w:tcPr>
          <w:p w:rsidR="00C756DF" w:rsidRDefault="00C56F07">
            <w:pPr>
              <w:pStyle w:val="Days"/>
            </w:pPr>
            <w:sdt>
              <w:sdtPr>
                <w:id w:val="-65336403"/>
                <w:placeholder>
                  <w:docPart w:val="AC89C035DB794F3A95D599B26B609D5B"/>
                </w:placeholder>
                <w:temporary/>
                <w:showingPlcHdr/>
                <w15:appearance w15:val="hidden"/>
              </w:sdtPr>
              <w:sdtEndPr/>
              <w:sdtContent>
                <w:r w:rsidR="004E2350">
                  <w:t>Friday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C756DF" w:rsidRDefault="00C56F07">
            <w:pPr>
              <w:pStyle w:val="Days"/>
            </w:pPr>
            <w:sdt>
              <w:sdtPr>
                <w:id w:val="825547652"/>
                <w:placeholder>
                  <w:docPart w:val="4259BA70490A43A9A55F15A197358B4A"/>
                </w:placeholder>
                <w:temporary/>
                <w:showingPlcHdr/>
                <w15:appearance w15:val="hidden"/>
              </w:sdtPr>
              <w:sdtEndPr/>
              <w:sdtContent>
                <w:r w:rsidR="004E2350">
                  <w:t>Saturday</w:t>
                </w:r>
              </w:sdtContent>
            </w:sdt>
          </w:p>
        </w:tc>
      </w:tr>
      <w:tr w:rsidR="00C756DF" w:rsidTr="000A6099">
        <w:tc>
          <w:tcPr>
            <w:tcW w:w="749" w:type="pct"/>
            <w:tcBorders>
              <w:bottom w:val="nil"/>
            </w:tcBorders>
          </w:tcPr>
          <w:p w:rsidR="00C756DF" w:rsidRDefault="004E23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D34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1" w:type="pct"/>
            <w:tcBorders>
              <w:bottom w:val="nil"/>
            </w:tcBorders>
          </w:tcPr>
          <w:p w:rsidR="00A045FB" w:rsidRDefault="004E2350">
            <w:pPr>
              <w:pStyle w:val="Dates"/>
              <w:rPr>
                <w:b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D34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045FB" w:rsidRPr="000E1240">
              <w:rPr>
                <w:b/>
              </w:rPr>
              <w:t xml:space="preserve"> </w:t>
            </w:r>
          </w:p>
          <w:p w:rsidR="00C756DF" w:rsidRDefault="00C756DF" w:rsidP="00DB1B96">
            <w:pPr>
              <w:pStyle w:val="Dates"/>
            </w:pPr>
          </w:p>
        </w:tc>
        <w:tc>
          <w:tcPr>
            <w:tcW w:w="695" w:type="pct"/>
            <w:tcBorders>
              <w:bottom w:val="nil"/>
            </w:tcBorders>
          </w:tcPr>
          <w:p w:rsidR="00332BDC" w:rsidRDefault="00A045FB" w:rsidP="00332BDC">
            <w:pPr>
              <w:pStyle w:val="Dates"/>
              <w:jc w:val="left"/>
            </w:pPr>
            <w:r>
              <w:t xml:space="preserve">   </w:t>
            </w:r>
            <w:r w:rsidR="00DB1B96">
              <w:t xml:space="preserve">                               </w:t>
            </w:r>
          </w:p>
          <w:p w:rsidR="00A045FB" w:rsidRDefault="00A045FB" w:rsidP="00332BDC">
            <w:pPr>
              <w:pStyle w:val="Dates"/>
              <w:jc w:val="left"/>
            </w:pPr>
          </w:p>
        </w:tc>
        <w:tc>
          <w:tcPr>
            <w:tcW w:w="734" w:type="pct"/>
            <w:tcBorders>
              <w:bottom w:val="nil"/>
            </w:tcBorders>
          </w:tcPr>
          <w:p w:rsidR="00C756DF" w:rsidRDefault="00C756DF" w:rsidP="001E1E29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C756DF" w:rsidRPr="00A045FB" w:rsidRDefault="00C756DF" w:rsidP="00105BAD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332BDC" w:rsidRPr="00332BDC" w:rsidRDefault="00332BDC" w:rsidP="00C56F07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nil"/>
            </w:tcBorders>
          </w:tcPr>
          <w:p w:rsidR="00C756DF" w:rsidRDefault="00C56F07">
            <w:pPr>
              <w:pStyle w:val="Dates"/>
            </w:pPr>
            <w:r>
              <w:t>1</w:t>
            </w:r>
          </w:p>
          <w:p w:rsidR="00332BDC" w:rsidRPr="00332BDC" w:rsidRDefault="00A045FB" w:rsidP="00A045FB">
            <w:pPr>
              <w:pStyle w:val="Dates"/>
              <w:jc w:val="left"/>
              <w:rPr>
                <w:sz w:val="16"/>
                <w:szCs w:val="16"/>
              </w:rPr>
            </w:pPr>
            <w:r w:rsidRPr="00332BDC">
              <w:rPr>
                <w:sz w:val="16"/>
                <w:szCs w:val="16"/>
              </w:rPr>
              <w:t>Visit your local library and read a book</w:t>
            </w:r>
            <w:r>
              <w:rPr>
                <w:sz w:val="16"/>
                <w:szCs w:val="16"/>
              </w:rPr>
              <w:t xml:space="preserve"> together</w:t>
            </w:r>
            <w:r w:rsidRPr="00332BDC">
              <w:rPr>
                <w:sz w:val="16"/>
                <w:szCs w:val="16"/>
              </w:rPr>
              <w:t>.</w:t>
            </w:r>
          </w:p>
        </w:tc>
      </w:tr>
      <w:tr w:rsidR="00C756DF" w:rsidTr="000B4948">
        <w:trPr>
          <w:trHeight w:hRule="exact" w:val="45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681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</w:tr>
      <w:tr w:rsidR="00C756DF" w:rsidTr="000A6099">
        <w:tc>
          <w:tcPr>
            <w:tcW w:w="749" w:type="pct"/>
            <w:tcBorders>
              <w:bottom w:val="nil"/>
            </w:tcBorders>
            <w:shd w:val="clear" w:color="auto" w:fill="E5DEDB" w:themeFill="background2"/>
          </w:tcPr>
          <w:p w:rsidR="00332BDC" w:rsidRDefault="00C56F07" w:rsidP="00332BDC">
            <w:pPr>
              <w:pStyle w:val="Dates"/>
            </w:pPr>
            <w:r>
              <w:t>2</w:t>
            </w:r>
            <w:bookmarkStart w:id="0" w:name="_GoBack"/>
            <w:bookmarkEnd w:id="0"/>
          </w:p>
          <w:p w:rsidR="00332BDC" w:rsidRPr="00332BDC" w:rsidRDefault="000E1240" w:rsidP="000E1240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and discuss different types of music.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E5DEDB" w:themeFill="background2"/>
          </w:tcPr>
          <w:p w:rsidR="00C756DF" w:rsidRDefault="00C56F07">
            <w:pPr>
              <w:pStyle w:val="Dates"/>
            </w:pPr>
            <w:r>
              <w:t>3</w:t>
            </w:r>
          </w:p>
          <w:p w:rsidR="00332BDC" w:rsidRPr="000A6099" w:rsidRDefault="000A6099" w:rsidP="000A6099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0A6099">
              <w:rPr>
                <w:b/>
                <w:sz w:val="20"/>
                <w:szCs w:val="20"/>
              </w:rPr>
              <w:t>Labor Day</w:t>
            </w:r>
          </w:p>
          <w:p w:rsidR="000A6099" w:rsidRPr="00332BDC" w:rsidRDefault="000A6099" w:rsidP="000A6099">
            <w:pPr>
              <w:pStyle w:val="Dates"/>
              <w:jc w:val="center"/>
              <w:rPr>
                <w:sz w:val="16"/>
                <w:szCs w:val="16"/>
              </w:rPr>
            </w:pPr>
            <w:r w:rsidRPr="000A6099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5DEDB" w:themeFill="background2"/>
          </w:tcPr>
          <w:p w:rsidR="00C756DF" w:rsidRDefault="00C56F07">
            <w:pPr>
              <w:pStyle w:val="Dates"/>
            </w:pPr>
            <w:r>
              <w:t>4</w:t>
            </w:r>
          </w:p>
          <w:p w:rsidR="00332BDC" w:rsidRPr="00332BDC" w:rsidRDefault="000E1240" w:rsidP="00105BA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your favorite educational TV show together and discuss the main events.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5DEDB" w:themeFill="background2"/>
          </w:tcPr>
          <w:p w:rsidR="00C756DF" w:rsidRDefault="00C56F07">
            <w:pPr>
              <w:pStyle w:val="Dates"/>
            </w:pPr>
            <w:r>
              <w:t>5</w:t>
            </w:r>
          </w:p>
          <w:p w:rsidR="00332BDC" w:rsidRPr="00332BDC" w:rsidRDefault="0034365C" w:rsidP="00DB1B9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to your child about his/her academic goals in school.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DEDB" w:themeFill="background2"/>
          </w:tcPr>
          <w:p w:rsidR="00C756DF" w:rsidRPr="0034365C" w:rsidRDefault="00C56F07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34365C" w:rsidRPr="0034365C" w:rsidRDefault="000A6099" w:rsidP="0034365C">
            <w:pPr>
              <w:pStyle w:val="Dates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Check out your child’s school website through your public library or at home for summer activities.</w:t>
            </w:r>
            <w:r>
              <w:t xml:space="preserve">                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DEDB" w:themeFill="background2"/>
          </w:tcPr>
          <w:p w:rsidR="002959CA" w:rsidRDefault="00C56F0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756DF" w:rsidRDefault="002959CA">
            <w:pPr>
              <w:pStyle w:val="Dates"/>
            </w:pPr>
            <w:r w:rsidRPr="00332BDC">
              <w:rPr>
                <w:sz w:val="16"/>
                <w:szCs w:val="16"/>
              </w:rPr>
              <w:t xml:space="preserve">Talk to your child about </w:t>
            </w:r>
            <w:r w:rsidR="00DB1B96">
              <w:rPr>
                <w:sz w:val="16"/>
                <w:szCs w:val="16"/>
              </w:rPr>
              <w:t>s</w:t>
            </w:r>
            <w:r w:rsidR="0034365C">
              <w:rPr>
                <w:sz w:val="16"/>
                <w:szCs w:val="16"/>
              </w:rPr>
              <w:t>chool activities</w:t>
            </w:r>
            <w:r w:rsidRPr="00332BDC">
              <w:rPr>
                <w:sz w:val="16"/>
                <w:szCs w:val="16"/>
              </w:rPr>
              <w:t xml:space="preserve"> &amp; events. </w:t>
            </w:r>
          </w:p>
          <w:p w:rsidR="000B27A8" w:rsidRPr="000B27A8" w:rsidRDefault="000B27A8" w:rsidP="00E46E43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E5DEDB" w:themeFill="background2"/>
          </w:tcPr>
          <w:p w:rsidR="00C756DF" w:rsidRDefault="00C56F07">
            <w:pPr>
              <w:pStyle w:val="Dates"/>
              <w:rPr>
                <w:sz w:val="16"/>
                <w:szCs w:val="16"/>
              </w:rPr>
            </w:pPr>
            <w:r>
              <w:t>8</w:t>
            </w:r>
          </w:p>
          <w:p w:rsidR="000E1240" w:rsidRPr="00105BAD" w:rsidRDefault="000E1240" w:rsidP="000E1240">
            <w:pPr>
              <w:pStyle w:val="Dates"/>
              <w:jc w:val="left"/>
              <w:rPr>
                <w:sz w:val="16"/>
                <w:szCs w:val="16"/>
              </w:rPr>
            </w:pPr>
            <w:r w:rsidRPr="00105BAD">
              <w:rPr>
                <w:sz w:val="16"/>
                <w:szCs w:val="16"/>
              </w:rPr>
              <w:t>Work on a family Arts and Craft project together</w:t>
            </w:r>
          </w:p>
          <w:p w:rsidR="000B27A8" w:rsidRPr="000B27A8" w:rsidRDefault="000B27A8" w:rsidP="000B27A8">
            <w:pPr>
              <w:pStyle w:val="Dates"/>
              <w:jc w:val="left"/>
              <w:rPr>
                <w:sz w:val="16"/>
                <w:szCs w:val="16"/>
              </w:rPr>
            </w:pPr>
          </w:p>
        </w:tc>
      </w:tr>
      <w:tr w:rsidR="00C756DF" w:rsidTr="000B4948">
        <w:trPr>
          <w:trHeight w:hRule="exact" w:val="477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6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</w:tr>
      <w:tr w:rsidR="00C756DF" w:rsidTr="000A6099">
        <w:tc>
          <w:tcPr>
            <w:tcW w:w="749" w:type="pct"/>
            <w:tcBorders>
              <w:bottom w:val="nil"/>
            </w:tcBorders>
          </w:tcPr>
          <w:p w:rsidR="00C756DF" w:rsidRDefault="00C56F07">
            <w:pPr>
              <w:pStyle w:val="Dates"/>
            </w:pPr>
            <w:r>
              <w:t>9</w:t>
            </w:r>
          </w:p>
          <w:p w:rsidR="000B27A8" w:rsidRPr="008E1570" w:rsidRDefault="001E1E29" w:rsidP="000B27A8">
            <w:pPr>
              <w:pStyle w:val="Dates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>Encourage reading, writing, and discussions among family members at the dinner table.</w:t>
            </w:r>
          </w:p>
        </w:tc>
        <w:tc>
          <w:tcPr>
            <w:tcW w:w="681" w:type="pct"/>
            <w:tcBorders>
              <w:bottom w:val="nil"/>
            </w:tcBorders>
          </w:tcPr>
          <w:p w:rsidR="000B27A8" w:rsidRDefault="00C56F07">
            <w:pPr>
              <w:pStyle w:val="Dates"/>
            </w:pPr>
            <w:r>
              <w:t>10</w:t>
            </w:r>
          </w:p>
          <w:p w:rsidR="00C756DF" w:rsidRPr="005853A8" w:rsidRDefault="00105BAD" w:rsidP="005853A8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Register to be a volunteer at your child’s school</w:t>
            </w:r>
          </w:p>
        </w:tc>
        <w:tc>
          <w:tcPr>
            <w:tcW w:w="695" w:type="pct"/>
            <w:tcBorders>
              <w:bottom w:val="nil"/>
            </w:tcBorders>
          </w:tcPr>
          <w:p w:rsidR="00105BAD" w:rsidRPr="000E1240" w:rsidRDefault="00105BAD" w:rsidP="00105BAD">
            <w:pPr>
              <w:pStyle w:val="Dates"/>
              <w:jc w:val="left"/>
              <w:rPr>
                <w:color w:val="auto"/>
              </w:rPr>
            </w:pPr>
            <w:r>
              <w:rPr>
                <w:color w:val="FF0000"/>
              </w:rPr>
              <w:t xml:space="preserve">           </w:t>
            </w:r>
            <w:r w:rsidR="00C56F07">
              <w:rPr>
                <w:color w:val="auto"/>
              </w:rPr>
              <w:t xml:space="preserve">                    </w:t>
            </w:r>
            <w:r w:rsidR="001E1E29">
              <w:rPr>
                <w:color w:val="auto"/>
              </w:rPr>
              <w:t>1</w:t>
            </w:r>
            <w:r w:rsidR="00C56F07">
              <w:rPr>
                <w:color w:val="auto"/>
              </w:rPr>
              <w:t>1</w:t>
            </w:r>
            <w:r w:rsidRPr="000E1240">
              <w:rPr>
                <w:color w:val="auto"/>
              </w:rPr>
              <w:t xml:space="preserve">                                </w:t>
            </w:r>
          </w:p>
          <w:p w:rsidR="000B27A8" w:rsidRPr="00105BAD" w:rsidRDefault="008E1570" w:rsidP="000E1240">
            <w:pPr>
              <w:pStyle w:val="Dates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Participate in your child’s favorite hobby</w:t>
            </w:r>
          </w:p>
        </w:tc>
        <w:tc>
          <w:tcPr>
            <w:tcW w:w="734" w:type="pct"/>
            <w:tcBorders>
              <w:bottom w:val="nil"/>
            </w:tcBorders>
          </w:tcPr>
          <w:p w:rsidR="00C756DF" w:rsidRDefault="00C56F07">
            <w:pPr>
              <w:pStyle w:val="Dates"/>
            </w:pPr>
            <w:r>
              <w:t>12</w:t>
            </w:r>
          </w:p>
          <w:p w:rsidR="000B27A8" w:rsidRPr="000E1240" w:rsidRDefault="001E1E29" w:rsidP="0034365C">
            <w:pPr>
              <w:pStyle w:val="Dates"/>
              <w:jc w:val="left"/>
              <w:rPr>
                <w:sz w:val="16"/>
                <w:szCs w:val="16"/>
              </w:rPr>
            </w:pPr>
            <w:r w:rsidRPr="00332BDC">
              <w:rPr>
                <w:sz w:val="16"/>
                <w:szCs w:val="16"/>
              </w:rPr>
              <w:t xml:space="preserve">Ask </w:t>
            </w:r>
            <w:r w:rsidR="0034365C">
              <w:rPr>
                <w:sz w:val="16"/>
                <w:szCs w:val="16"/>
              </w:rPr>
              <w:t>your child’s</w:t>
            </w:r>
            <w:r w:rsidR="00DB1B96">
              <w:rPr>
                <w:sz w:val="16"/>
                <w:szCs w:val="16"/>
              </w:rPr>
              <w:t xml:space="preserve"> </w:t>
            </w:r>
            <w:r w:rsidR="0034365C">
              <w:rPr>
                <w:sz w:val="16"/>
                <w:szCs w:val="16"/>
              </w:rPr>
              <w:t xml:space="preserve">teacher </w:t>
            </w:r>
            <w:r w:rsidRPr="00332BDC">
              <w:rPr>
                <w:sz w:val="16"/>
                <w:szCs w:val="16"/>
              </w:rPr>
              <w:t>what your child is learning and how you can provide support at home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bottom w:val="nil"/>
            </w:tcBorders>
          </w:tcPr>
          <w:p w:rsidR="00C756DF" w:rsidRDefault="002959CA">
            <w:pPr>
              <w:pStyle w:val="Dates"/>
            </w:pPr>
            <w:r>
              <w:t>1</w:t>
            </w:r>
            <w:r w:rsidR="00C56F07">
              <w:t>3</w:t>
            </w:r>
          </w:p>
          <w:p w:rsidR="00472391" w:rsidRPr="00472391" w:rsidRDefault="000E1240" w:rsidP="0034365C">
            <w:pPr>
              <w:pStyle w:val="Dates"/>
              <w:jc w:val="left"/>
              <w:rPr>
                <w:b/>
                <w:sz w:val="16"/>
                <w:szCs w:val="16"/>
              </w:rPr>
            </w:pPr>
            <w:r w:rsidRPr="00332BDC">
              <w:rPr>
                <w:sz w:val="16"/>
                <w:szCs w:val="16"/>
              </w:rPr>
              <w:t xml:space="preserve">Talk to your child about </w:t>
            </w:r>
            <w:r w:rsidR="00DB1B96">
              <w:rPr>
                <w:sz w:val="16"/>
                <w:szCs w:val="16"/>
              </w:rPr>
              <w:t xml:space="preserve">academic goals for </w:t>
            </w:r>
            <w:r w:rsidR="0034365C">
              <w:rPr>
                <w:sz w:val="16"/>
                <w:szCs w:val="16"/>
              </w:rPr>
              <w:t xml:space="preserve">this </w:t>
            </w:r>
            <w:r w:rsidR="00DB1B96">
              <w:rPr>
                <w:sz w:val="16"/>
                <w:szCs w:val="16"/>
              </w:rPr>
              <w:t>school year</w:t>
            </w:r>
            <w:r w:rsidRPr="00332BDC">
              <w:rPr>
                <w:sz w:val="16"/>
                <w:szCs w:val="16"/>
              </w:rPr>
              <w:t xml:space="preserve">. </w:t>
            </w:r>
            <w:r>
              <w:t xml:space="preserve">  </w:t>
            </w:r>
          </w:p>
        </w:tc>
        <w:tc>
          <w:tcPr>
            <w:tcW w:w="714" w:type="pct"/>
            <w:tcBorders>
              <w:bottom w:val="nil"/>
            </w:tcBorders>
          </w:tcPr>
          <w:p w:rsidR="00C756DF" w:rsidRDefault="000A6099">
            <w:pPr>
              <w:pStyle w:val="Dates"/>
            </w:pPr>
            <w:r>
              <w:t>1</w:t>
            </w:r>
            <w:r w:rsidR="00C56F07">
              <w:t>4</w:t>
            </w:r>
          </w:p>
          <w:p w:rsidR="000B27A8" w:rsidRPr="000B27A8" w:rsidRDefault="00DB1B96" w:rsidP="000B27A8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Participate with</w:t>
            </w:r>
            <w:r w:rsidR="000B27A8">
              <w:rPr>
                <w:sz w:val="16"/>
                <w:szCs w:val="16"/>
              </w:rPr>
              <w:t xml:space="preserve"> a parent involvement committee.</w:t>
            </w:r>
          </w:p>
        </w:tc>
        <w:tc>
          <w:tcPr>
            <w:tcW w:w="713" w:type="pct"/>
            <w:tcBorders>
              <w:bottom w:val="nil"/>
            </w:tcBorders>
          </w:tcPr>
          <w:p w:rsidR="000B27A8" w:rsidRDefault="00DB1B96">
            <w:pPr>
              <w:pStyle w:val="Dates"/>
              <w:rPr>
                <w:b/>
                <w:sz w:val="16"/>
                <w:szCs w:val="16"/>
              </w:rPr>
            </w:pPr>
            <w:r>
              <w:t>1</w:t>
            </w:r>
            <w:r w:rsidR="00C56F07">
              <w:t>5</w:t>
            </w:r>
            <w:r w:rsidR="000B27A8" w:rsidRPr="000B27A8">
              <w:rPr>
                <w:b/>
                <w:sz w:val="16"/>
                <w:szCs w:val="16"/>
              </w:rPr>
              <w:t xml:space="preserve"> </w:t>
            </w:r>
          </w:p>
          <w:p w:rsidR="000B27A8" w:rsidRPr="005853A8" w:rsidRDefault="005853A8" w:rsidP="005853A8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a local park or other attraction and talk about what you see.</w:t>
            </w:r>
          </w:p>
        </w:tc>
      </w:tr>
      <w:tr w:rsidR="00C756DF" w:rsidTr="000B4948">
        <w:trPr>
          <w:trHeight w:hRule="exact" w:val="477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681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C756DF"/>
        </w:tc>
      </w:tr>
      <w:tr w:rsidR="00C756DF" w:rsidTr="000A6099">
        <w:tc>
          <w:tcPr>
            <w:tcW w:w="749" w:type="pct"/>
            <w:tcBorders>
              <w:bottom w:val="nil"/>
            </w:tcBorders>
            <w:shd w:val="clear" w:color="auto" w:fill="E5DEDB" w:themeFill="background2"/>
          </w:tcPr>
          <w:p w:rsidR="00C756DF" w:rsidRDefault="000A6099" w:rsidP="005853A8">
            <w:pPr>
              <w:pStyle w:val="Dates"/>
            </w:pPr>
            <w:r>
              <w:t>1</w:t>
            </w:r>
            <w:r w:rsidR="00C56F07">
              <w:t>6</w:t>
            </w:r>
          </w:p>
          <w:p w:rsidR="005853A8" w:rsidRPr="005853A8" w:rsidRDefault="005853A8" w:rsidP="005853A8">
            <w:pPr>
              <w:pStyle w:val="Dates"/>
              <w:jc w:val="left"/>
              <w:rPr>
                <w:sz w:val="16"/>
                <w:szCs w:val="16"/>
              </w:rPr>
            </w:pPr>
            <w:r w:rsidRPr="000B27A8">
              <w:rPr>
                <w:sz w:val="16"/>
                <w:szCs w:val="16"/>
              </w:rPr>
              <w:t>Connect with others parents and plan educational activities, such as a trip to a museum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E5DEDB" w:themeFill="background2"/>
          </w:tcPr>
          <w:p w:rsidR="00DB1B96" w:rsidRDefault="000A6099" w:rsidP="00DB1B96">
            <w:pPr>
              <w:pStyle w:val="Dates"/>
            </w:pPr>
            <w:r>
              <w:t>1</w:t>
            </w:r>
            <w:r w:rsidR="00C56F07">
              <w:t>7</w:t>
            </w:r>
          </w:p>
          <w:p w:rsidR="005853A8" w:rsidRPr="005853A8" w:rsidRDefault="00AB3A7A" w:rsidP="00DB1B96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moon or stars together as a family</w:t>
            </w:r>
            <w:r w:rsidR="005853A8">
              <w:rPr>
                <w:sz w:val="16"/>
                <w:szCs w:val="16"/>
              </w:rPr>
              <w:t>.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5DEDB" w:themeFill="background2"/>
          </w:tcPr>
          <w:p w:rsidR="00C756DF" w:rsidRDefault="000A6099">
            <w:pPr>
              <w:pStyle w:val="Dates"/>
              <w:rPr>
                <w:sz w:val="16"/>
                <w:szCs w:val="16"/>
              </w:rPr>
            </w:pPr>
            <w:r>
              <w:t>1</w:t>
            </w:r>
            <w:r w:rsidR="00C56F07">
              <w:t>8</w:t>
            </w:r>
          </w:p>
          <w:p w:rsidR="005853A8" w:rsidRPr="005853A8" w:rsidRDefault="005853A8" w:rsidP="005853A8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Tell stories about your family’s history.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5DEDB" w:themeFill="background2"/>
          </w:tcPr>
          <w:p w:rsidR="00C756DF" w:rsidRDefault="00C56F07">
            <w:pPr>
              <w:pStyle w:val="Dates"/>
            </w:pPr>
            <w:r>
              <w:t>19</w:t>
            </w:r>
          </w:p>
          <w:p w:rsidR="005853A8" w:rsidRPr="005853A8" w:rsidRDefault="0034365C" w:rsidP="000A6099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Start </w:t>
            </w:r>
            <w:r w:rsidR="000A6099"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A6099">
              <w:rPr>
                <w:b/>
                <w:sz w:val="16"/>
                <w:szCs w:val="16"/>
              </w:rPr>
              <w:t>craft</w:t>
            </w:r>
            <w:r>
              <w:rPr>
                <w:b/>
                <w:sz w:val="16"/>
                <w:szCs w:val="16"/>
              </w:rPr>
              <w:t xml:space="preserve"> project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DEDB" w:themeFill="background2"/>
          </w:tcPr>
          <w:p w:rsidR="005853A8" w:rsidRPr="00D026BC" w:rsidRDefault="00DB1B96" w:rsidP="00D026BC">
            <w:pPr>
              <w:pStyle w:val="Dates"/>
            </w:pPr>
            <w:r>
              <w:t>2</w:t>
            </w:r>
            <w:r w:rsidR="00C56F07">
              <w:t>0</w:t>
            </w:r>
          </w:p>
          <w:p w:rsidR="006862B9" w:rsidRPr="006862B9" w:rsidRDefault="00DB1B96" w:rsidP="006862B9">
            <w:pPr>
              <w:pStyle w:val="Dates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Plan a family picnic or barbeque for the weekend.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DEDB" w:themeFill="background2"/>
          </w:tcPr>
          <w:p w:rsidR="00C756DF" w:rsidRDefault="00A045FB">
            <w:pPr>
              <w:pStyle w:val="Dates"/>
            </w:pPr>
            <w:r>
              <w:t>2</w:t>
            </w:r>
            <w:r w:rsidR="00C56F07">
              <w:t>1</w:t>
            </w:r>
          </w:p>
          <w:p w:rsidR="006862B9" w:rsidRPr="006862B9" w:rsidRDefault="000E1240" w:rsidP="006862B9">
            <w:pPr>
              <w:pStyle w:val="Dates"/>
              <w:jc w:val="left"/>
              <w:rPr>
                <w:sz w:val="16"/>
                <w:szCs w:val="16"/>
              </w:rPr>
            </w:pPr>
            <w:r w:rsidRPr="00332BDC">
              <w:rPr>
                <w:sz w:val="16"/>
                <w:szCs w:val="16"/>
              </w:rPr>
              <w:t>Listen!  It’s the #1 thing a parent can do to support their child</w:t>
            </w:r>
            <w:r>
              <w:t>.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E5DEDB" w:themeFill="background2"/>
          </w:tcPr>
          <w:p w:rsidR="00C756DF" w:rsidRDefault="001E1E29">
            <w:pPr>
              <w:pStyle w:val="Dates"/>
            </w:pPr>
            <w:r>
              <w:t>2</w:t>
            </w:r>
            <w:r w:rsidR="00C56F07">
              <w:t>2</w:t>
            </w:r>
          </w:p>
          <w:p w:rsidR="006862B9" w:rsidRPr="006862B9" w:rsidRDefault="00AB3A7A" w:rsidP="00DB1B9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</w:t>
            </w:r>
            <w:r w:rsidR="00DB1B96">
              <w:rPr>
                <w:sz w:val="16"/>
                <w:szCs w:val="16"/>
              </w:rPr>
              <w:t>what happened on this</w:t>
            </w:r>
            <w:r>
              <w:rPr>
                <w:sz w:val="16"/>
                <w:szCs w:val="16"/>
              </w:rPr>
              <w:t xml:space="preserve"> Day</w:t>
            </w:r>
            <w:r w:rsidR="00DB1B96">
              <w:rPr>
                <w:sz w:val="16"/>
                <w:szCs w:val="16"/>
              </w:rPr>
              <w:t xml:space="preserve"> in history</w:t>
            </w:r>
            <w:r w:rsidR="006862B9">
              <w:rPr>
                <w:sz w:val="16"/>
                <w:szCs w:val="16"/>
              </w:rPr>
              <w:t>.</w:t>
            </w:r>
          </w:p>
        </w:tc>
      </w:tr>
      <w:tr w:rsidR="00C756DF" w:rsidTr="000B4948">
        <w:trPr>
          <w:trHeight w:hRule="exact" w:val="477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6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DEDB" w:themeFill="background2"/>
          </w:tcPr>
          <w:p w:rsidR="00C756DF" w:rsidRDefault="00C756DF"/>
        </w:tc>
      </w:tr>
      <w:tr w:rsidR="00C756DF" w:rsidTr="000A6099">
        <w:tc>
          <w:tcPr>
            <w:tcW w:w="749" w:type="pct"/>
            <w:tcBorders>
              <w:bottom w:val="nil"/>
            </w:tcBorders>
          </w:tcPr>
          <w:p w:rsidR="00C756DF" w:rsidRDefault="002959CA" w:rsidP="000A6099">
            <w:pPr>
              <w:pStyle w:val="Dates"/>
            </w:pPr>
            <w:r>
              <w:t>2</w:t>
            </w:r>
            <w:r w:rsidR="00C56F07">
              <w:t>3</w:t>
            </w:r>
          </w:p>
        </w:tc>
        <w:tc>
          <w:tcPr>
            <w:tcW w:w="681" w:type="pct"/>
            <w:tcBorders>
              <w:bottom w:val="nil"/>
            </w:tcBorders>
          </w:tcPr>
          <w:p w:rsidR="00C756DF" w:rsidRDefault="006427FB" w:rsidP="000A6099">
            <w:pPr>
              <w:pStyle w:val="Dates"/>
            </w:pPr>
            <w:r>
              <w:t>2</w:t>
            </w:r>
            <w:r w:rsidR="00C56F07">
              <w:t>4</w:t>
            </w:r>
          </w:p>
        </w:tc>
        <w:tc>
          <w:tcPr>
            <w:tcW w:w="695" w:type="pct"/>
            <w:tcBorders>
              <w:bottom w:val="nil"/>
            </w:tcBorders>
          </w:tcPr>
          <w:p w:rsidR="00C756DF" w:rsidRDefault="00DB1B96" w:rsidP="000A6099">
            <w:pPr>
              <w:pStyle w:val="Dates"/>
            </w:pPr>
            <w:r>
              <w:t>2</w:t>
            </w:r>
            <w:r w:rsidR="00C56F07">
              <w:t>5</w:t>
            </w:r>
          </w:p>
        </w:tc>
        <w:tc>
          <w:tcPr>
            <w:tcW w:w="734" w:type="pct"/>
            <w:tcBorders>
              <w:bottom w:val="nil"/>
            </w:tcBorders>
          </w:tcPr>
          <w:p w:rsidR="002959CA" w:rsidRDefault="000A6099" w:rsidP="001E1E29">
            <w:pPr>
              <w:pStyle w:val="Dates"/>
            </w:pPr>
            <w:r>
              <w:t>2</w:t>
            </w:r>
            <w:r w:rsidR="00C56F07"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C756DF" w:rsidRDefault="000A6099">
            <w:pPr>
              <w:pStyle w:val="Dates"/>
            </w:pPr>
            <w:r>
              <w:t>2</w:t>
            </w:r>
            <w:r w:rsidR="00C56F07"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C756DF" w:rsidRDefault="00C56F07" w:rsidP="000E1240">
            <w:pPr>
              <w:pStyle w:val="Dates"/>
            </w:pPr>
            <w:r>
              <w:t>28</w:t>
            </w:r>
          </w:p>
        </w:tc>
        <w:tc>
          <w:tcPr>
            <w:tcW w:w="713" w:type="pct"/>
            <w:tcBorders>
              <w:bottom w:val="nil"/>
            </w:tcBorders>
          </w:tcPr>
          <w:p w:rsidR="00C756DF" w:rsidRDefault="00C56F07" w:rsidP="006427FB">
            <w:pPr>
              <w:pStyle w:val="Dates"/>
            </w:pPr>
            <w:r>
              <w:t>29</w:t>
            </w:r>
          </w:p>
        </w:tc>
      </w:tr>
      <w:tr w:rsidR="00C756DF" w:rsidTr="000B4948">
        <w:trPr>
          <w:trHeight w:hRule="exact" w:val="990"/>
        </w:trPr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:rsidR="002959CA" w:rsidRDefault="002959CA">
            <w:pPr>
              <w:rPr>
                <w:b/>
                <w:sz w:val="16"/>
                <w:szCs w:val="16"/>
              </w:rPr>
            </w:pPr>
          </w:p>
          <w:p w:rsidR="002959CA" w:rsidRPr="002959CA" w:rsidRDefault="002959C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Spend time with family and friends today.</w:t>
            </w:r>
          </w:p>
        </w:tc>
        <w:tc>
          <w:tcPr>
            <w:tcW w:w="681" w:type="pct"/>
            <w:tcBorders>
              <w:top w:val="nil"/>
              <w:bottom w:val="single" w:sz="4" w:space="0" w:color="BFBFBF" w:themeColor="background1" w:themeShade="BF"/>
            </w:tcBorders>
          </w:tcPr>
          <w:p w:rsidR="002959CA" w:rsidRPr="00DB1B96" w:rsidRDefault="00DB1B96" w:rsidP="00AB3A7A">
            <w:pPr>
              <w:jc w:val="center"/>
            </w:pPr>
            <w:r w:rsidRPr="00DB1B96">
              <w:t>Plan to do something fun this week</w:t>
            </w:r>
            <w:r w:rsidR="0034365C">
              <w:t>end</w:t>
            </w:r>
            <w:r w:rsidRPr="00DB1B96">
              <w:t>.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Pr="006862B9" w:rsidRDefault="00A045FB" w:rsidP="000A6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Celebrate </w:t>
            </w:r>
            <w:r w:rsidR="0034365C">
              <w:rPr>
                <w:sz w:val="16"/>
                <w:szCs w:val="16"/>
              </w:rPr>
              <w:t xml:space="preserve">the </w:t>
            </w:r>
            <w:r w:rsidR="000A6099">
              <w:rPr>
                <w:sz w:val="16"/>
                <w:szCs w:val="16"/>
              </w:rPr>
              <w:t>end of the month</w:t>
            </w:r>
            <w:r w:rsidR="003436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 starting a new project.</w:t>
            </w:r>
          </w:p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Pr="006862B9" w:rsidRDefault="000E1240" w:rsidP="00343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 family</w:t>
            </w:r>
            <w:r w:rsidR="008E1570">
              <w:rPr>
                <w:sz w:val="16"/>
                <w:szCs w:val="16"/>
              </w:rPr>
              <w:t xml:space="preserve"> trip to your favorite place.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DB1B96" w:rsidP="0034365C">
            <w:r>
              <w:t xml:space="preserve">Create a calendar track your </w:t>
            </w:r>
            <w:r w:rsidR="0034365C">
              <w:t>Fall reading progress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Pr="000E1240" w:rsidRDefault="000A6099">
            <w:pPr>
              <w:rPr>
                <w:b/>
              </w:rPr>
            </w:pPr>
            <w:r>
              <w:rPr>
                <w:sz w:val="16"/>
                <w:szCs w:val="16"/>
              </w:rPr>
              <w:t>Praise your child for their efforts at home.</w:t>
            </w: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C756DF" w:rsidRDefault="000A6099" w:rsidP="001E1E29">
            <w:pPr>
              <w:pStyle w:val="Dates"/>
              <w:jc w:val="left"/>
            </w:pPr>
            <w:r>
              <w:t>Call a relative or friend to check on them.</w:t>
            </w:r>
          </w:p>
        </w:tc>
      </w:tr>
      <w:tr w:rsidR="00C756DF" w:rsidTr="000A6099">
        <w:tc>
          <w:tcPr>
            <w:tcW w:w="749" w:type="pct"/>
            <w:tcBorders>
              <w:bottom w:val="nil"/>
            </w:tcBorders>
            <w:shd w:val="clear" w:color="auto" w:fill="E5DEDB" w:themeFill="background2"/>
          </w:tcPr>
          <w:p w:rsidR="00C756DF" w:rsidRDefault="00C56F07">
            <w:pPr>
              <w:pStyle w:val="Dates"/>
            </w:pPr>
            <w:r>
              <w:t>30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E5DEDB" w:themeFill="background2"/>
          </w:tcPr>
          <w:p w:rsidR="00C756DF" w:rsidRDefault="004E23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045FB"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5F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5DEDB" w:themeFill="background2"/>
          </w:tcPr>
          <w:p w:rsidR="00C756DF" w:rsidRDefault="00C756DF">
            <w:pPr>
              <w:pStyle w:val="Dates"/>
            </w:pPr>
          </w:p>
        </w:tc>
        <w:tc>
          <w:tcPr>
            <w:tcW w:w="734" w:type="pct"/>
            <w:tcBorders>
              <w:bottom w:val="nil"/>
            </w:tcBorders>
            <w:shd w:val="clear" w:color="auto" w:fill="E5DEDB" w:themeFill="background2"/>
          </w:tcPr>
          <w:p w:rsidR="00C756DF" w:rsidRDefault="00C756D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DEDB" w:themeFill="background2"/>
          </w:tcPr>
          <w:p w:rsidR="00C756DF" w:rsidRDefault="00C756D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DEDB" w:themeFill="background2"/>
          </w:tcPr>
          <w:p w:rsidR="00C756DF" w:rsidRDefault="00C756DF">
            <w:pPr>
              <w:pStyle w:val="Dates"/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E5DEDB" w:themeFill="background2"/>
          </w:tcPr>
          <w:p w:rsidR="00C756DF" w:rsidRDefault="00C756DF">
            <w:pPr>
              <w:pStyle w:val="Dates"/>
            </w:pPr>
          </w:p>
        </w:tc>
      </w:tr>
      <w:tr w:rsidR="00C756DF" w:rsidTr="000A6099">
        <w:trPr>
          <w:trHeight w:hRule="exact" w:val="783"/>
        </w:trPr>
        <w:tc>
          <w:tcPr>
            <w:tcW w:w="749" w:type="pct"/>
            <w:tcBorders>
              <w:top w:val="nil"/>
            </w:tcBorders>
            <w:shd w:val="clear" w:color="auto" w:fill="E5DEDB" w:themeFill="background2"/>
          </w:tcPr>
          <w:p w:rsidR="00C756DF" w:rsidRDefault="00C56F07">
            <w:r>
              <w:rPr>
                <w:b/>
                <w:sz w:val="16"/>
                <w:szCs w:val="16"/>
              </w:rPr>
              <w:t xml:space="preserve">Share something positive </w:t>
            </w:r>
            <w:r>
              <w:rPr>
                <w:b/>
                <w:sz w:val="16"/>
                <w:szCs w:val="16"/>
              </w:rPr>
              <w:t xml:space="preserve">with your family </w:t>
            </w:r>
            <w:r>
              <w:rPr>
                <w:b/>
                <w:sz w:val="16"/>
                <w:szCs w:val="16"/>
              </w:rPr>
              <w:t xml:space="preserve">from your </w:t>
            </w:r>
            <w:r>
              <w:rPr>
                <w:b/>
                <w:sz w:val="16"/>
                <w:szCs w:val="16"/>
              </w:rPr>
              <w:t>Satur</w:t>
            </w:r>
            <w:r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E5DEDB" w:themeFill="background2"/>
          </w:tcPr>
          <w:p w:rsidR="00C756DF" w:rsidRDefault="00C756DF"/>
        </w:tc>
        <w:tc>
          <w:tcPr>
            <w:tcW w:w="695" w:type="pct"/>
            <w:tcBorders>
              <w:top w:val="nil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34" w:type="pct"/>
            <w:tcBorders>
              <w:top w:val="nil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4" w:type="pct"/>
            <w:tcBorders>
              <w:top w:val="nil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4" w:type="pct"/>
            <w:tcBorders>
              <w:top w:val="nil"/>
            </w:tcBorders>
            <w:shd w:val="clear" w:color="auto" w:fill="E5DEDB" w:themeFill="background2"/>
          </w:tcPr>
          <w:p w:rsidR="00C756DF" w:rsidRDefault="00C756DF"/>
        </w:tc>
        <w:tc>
          <w:tcPr>
            <w:tcW w:w="713" w:type="pct"/>
            <w:tcBorders>
              <w:top w:val="nil"/>
            </w:tcBorders>
            <w:shd w:val="clear" w:color="auto" w:fill="E5DEDB" w:themeFill="background2"/>
          </w:tcPr>
          <w:p w:rsidR="00C756DF" w:rsidRDefault="00C756DF"/>
          <w:p w:rsidR="00D026BC" w:rsidRDefault="00D026BC"/>
          <w:p w:rsidR="00D026BC" w:rsidRDefault="00D026BC">
            <w:r>
              <w:t xml:space="preserve">                             BeD</w:t>
            </w:r>
          </w:p>
        </w:tc>
      </w:tr>
    </w:tbl>
    <w:p w:rsidR="00C756DF" w:rsidRDefault="00C756DF">
      <w:pPr>
        <w:pStyle w:val="NoSpacing"/>
      </w:pPr>
    </w:p>
    <w:sectPr w:rsidR="00C756DF" w:rsidSect="00105BA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A4" w:rsidRDefault="00585AA4">
      <w:pPr>
        <w:spacing w:before="0" w:after="0"/>
      </w:pPr>
      <w:r>
        <w:separator/>
      </w:r>
    </w:p>
  </w:endnote>
  <w:endnote w:type="continuationSeparator" w:id="0">
    <w:p w:rsidR="00585AA4" w:rsidRDefault="00585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A4" w:rsidRDefault="00585AA4">
      <w:pPr>
        <w:spacing w:before="0" w:after="0"/>
      </w:pPr>
      <w:r>
        <w:separator/>
      </w:r>
    </w:p>
  </w:footnote>
  <w:footnote w:type="continuationSeparator" w:id="0">
    <w:p w:rsidR="00585AA4" w:rsidRDefault="00585A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</w:docVars>
  <w:rsids>
    <w:rsidRoot w:val="00332BDC"/>
    <w:rsid w:val="000A6099"/>
    <w:rsid w:val="000B27A8"/>
    <w:rsid w:val="000B4948"/>
    <w:rsid w:val="000E1240"/>
    <w:rsid w:val="00105BAD"/>
    <w:rsid w:val="00112D34"/>
    <w:rsid w:val="001D713B"/>
    <w:rsid w:val="001E1E29"/>
    <w:rsid w:val="001E41D0"/>
    <w:rsid w:val="00270989"/>
    <w:rsid w:val="002910FA"/>
    <w:rsid w:val="002959CA"/>
    <w:rsid w:val="002E201D"/>
    <w:rsid w:val="00332BDC"/>
    <w:rsid w:val="0034365C"/>
    <w:rsid w:val="003F5529"/>
    <w:rsid w:val="004209B2"/>
    <w:rsid w:val="00472391"/>
    <w:rsid w:val="004B0BD2"/>
    <w:rsid w:val="004E2350"/>
    <w:rsid w:val="00571A75"/>
    <w:rsid w:val="005853A8"/>
    <w:rsid w:val="00585AA4"/>
    <w:rsid w:val="00586C70"/>
    <w:rsid w:val="005A14D2"/>
    <w:rsid w:val="00624B8B"/>
    <w:rsid w:val="006427FB"/>
    <w:rsid w:val="006862B9"/>
    <w:rsid w:val="006F5D40"/>
    <w:rsid w:val="00777D47"/>
    <w:rsid w:val="0078028A"/>
    <w:rsid w:val="007D0851"/>
    <w:rsid w:val="008E1570"/>
    <w:rsid w:val="009953F6"/>
    <w:rsid w:val="00A045FB"/>
    <w:rsid w:val="00AB3A7A"/>
    <w:rsid w:val="00C56F07"/>
    <w:rsid w:val="00C756DF"/>
    <w:rsid w:val="00C86898"/>
    <w:rsid w:val="00D026BC"/>
    <w:rsid w:val="00D52C90"/>
    <w:rsid w:val="00D74940"/>
    <w:rsid w:val="00D74DE9"/>
    <w:rsid w:val="00DB1B96"/>
    <w:rsid w:val="00DB4D2E"/>
    <w:rsid w:val="00E41B48"/>
    <w:rsid w:val="00E46E43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C59F5"/>
  <w15:docId w15:val="{4008ADD4-01D1-4997-BB71-644F35D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39302A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A231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sb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BD833A0FB4A938FA6197B51B0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4376-567A-4587-B999-C0136B455A9D}"/>
      </w:docPartPr>
      <w:docPartBody>
        <w:p w:rsidR="00A451CC" w:rsidRDefault="00B52DDA">
          <w:pPr>
            <w:pStyle w:val="58ABD833A0FB4A938FA6197B51B01596"/>
          </w:pPr>
          <w:r>
            <w:t>Sunday</w:t>
          </w:r>
        </w:p>
      </w:docPartBody>
    </w:docPart>
    <w:docPart>
      <w:docPartPr>
        <w:name w:val="39749566BC814A0B96A4636E7A09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0312-8038-4301-BA83-775730969D75}"/>
      </w:docPartPr>
      <w:docPartBody>
        <w:p w:rsidR="00A451CC" w:rsidRDefault="00B52DDA">
          <w:pPr>
            <w:pStyle w:val="39749566BC814A0B96A4636E7A097B7B"/>
          </w:pPr>
          <w:r>
            <w:t>Monday</w:t>
          </w:r>
        </w:p>
      </w:docPartBody>
    </w:docPart>
    <w:docPart>
      <w:docPartPr>
        <w:name w:val="1701769D41C347D08FB3C9BAB4F3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182C-F926-40A6-B1FC-84155F0B6881}"/>
      </w:docPartPr>
      <w:docPartBody>
        <w:p w:rsidR="00A451CC" w:rsidRDefault="00B52DDA">
          <w:pPr>
            <w:pStyle w:val="1701769D41C347D08FB3C9BAB4F3DAFD"/>
          </w:pPr>
          <w:r>
            <w:t>Tuesday</w:t>
          </w:r>
        </w:p>
      </w:docPartBody>
    </w:docPart>
    <w:docPart>
      <w:docPartPr>
        <w:name w:val="1C1B651051614C898F02A61567BE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1B79-73D7-4D94-94F3-8DFB3B208FDD}"/>
      </w:docPartPr>
      <w:docPartBody>
        <w:p w:rsidR="00A451CC" w:rsidRDefault="00B52DDA">
          <w:pPr>
            <w:pStyle w:val="1C1B651051614C898F02A61567BECF56"/>
          </w:pPr>
          <w:r>
            <w:t>Wednesday</w:t>
          </w:r>
        </w:p>
      </w:docPartBody>
    </w:docPart>
    <w:docPart>
      <w:docPartPr>
        <w:name w:val="8FF30F22936B4A2B9080F03C266D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1AAB-D48A-4BA9-9D68-5D63BBEDEEBA}"/>
      </w:docPartPr>
      <w:docPartBody>
        <w:p w:rsidR="00A451CC" w:rsidRDefault="00B52DDA">
          <w:pPr>
            <w:pStyle w:val="8FF30F22936B4A2B9080F03C266DEFFA"/>
          </w:pPr>
          <w:r>
            <w:t>Thursday</w:t>
          </w:r>
        </w:p>
      </w:docPartBody>
    </w:docPart>
    <w:docPart>
      <w:docPartPr>
        <w:name w:val="AC89C035DB794F3A95D599B26B60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AE19-FF0F-4D6B-8A36-3C4F62A949F0}"/>
      </w:docPartPr>
      <w:docPartBody>
        <w:p w:rsidR="00A451CC" w:rsidRDefault="00B52DDA">
          <w:pPr>
            <w:pStyle w:val="AC89C035DB794F3A95D599B26B609D5B"/>
          </w:pPr>
          <w:r>
            <w:t>Friday</w:t>
          </w:r>
        </w:p>
      </w:docPartBody>
    </w:docPart>
    <w:docPart>
      <w:docPartPr>
        <w:name w:val="4259BA70490A43A9A55F15A19735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132F-947F-4700-B08E-AE4B8CFDC489}"/>
      </w:docPartPr>
      <w:docPartBody>
        <w:p w:rsidR="00A451CC" w:rsidRDefault="00B52DDA">
          <w:pPr>
            <w:pStyle w:val="4259BA70490A43A9A55F15A197358B4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A"/>
    <w:rsid w:val="00030C31"/>
    <w:rsid w:val="00166834"/>
    <w:rsid w:val="001D7124"/>
    <w:rsid w:val="00276553"/>
    <w:rsid w:val="00326B7E"/>
    <w:rsid w:val="00A451CC"/>
    <w:rsid w:val="00B20118"/>
    <w:rsid w:val="00B52DDA"/>
    <w:rsid w:val="00B54E81"/>
    <w:rsid w:val="00CA0AAD"/>
    <w:rsid w:val="00CF3F22"/>
    <w:rsid w:val="00D02353"/>
    <w:rsid w:val="00E1178F"/>
    <w:rsid w:val="00EB7BC5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BD833A0FB4A938FA6197B51B01596">
    <w:name w:val="58ABD833A0FB4A938FA6197B51B01596"/>
  </w:style>
  <w:style w:type="paragraph" w:customStyle="1" w:styleId="39749566BC814A0B96A4636E7A097B7B">
    <w:name w:val="39749566BC814A0B96A4636E7A097B7B"/>
  </w:style>
  <w:style w:type="paragraph" w:customStyle="1" w:styleId="1701769D41C347D08FB3C9BAB4F3DAFD">
    <w:name w:val="1701769D41C347D08FB3C9BAB4F3DAFD"/>
  </w:style>
  <w:style w:type="paragraph" w:customStyle="1" w:styleId="1C1B651051614C898F02A61567BECF56">
    <w:name w:val="1C1B651051614C898F02A61567BECF56"/>
  </w:style>
  <w:style w:type="paragraph" w:customStyle="1" w:styleId="8FF30F22936B4A2B9080F03C266DEFFA">
    <w:name w:val="8FF30F22936B4A2B9080F03C266DEFFA"/>
  </w:style>
  <w:style w:type="paragraph" w:customStyle="1" w:styleId="AC89C035DB794F3A95D599B26B609D5B">
    <w:name w:val="AC89C035DB794F3A95D599B26B609D5B"/>
  </w:style>
  <w:style w:type="paragraph" w:customStyle="1" w:styleId="4259BA70490A43A9A55F15A197358B4A">
    <w:name w:val="4259BA70490A43A9A55F15A197358B4A"/>
  </w:style>
  <w:style w:type="paragraph" w:customStyle="1" w:styleId="55A0126B6FEE4A619FC49F85D1A919C5">
    <w:name w:val="55A0126B6FEE4A619FC49F85D1A919C5"/>
  </w:style>
  <w:style w:type="paragraph" w:customStyle="1" w:styleId="E4CC52ED2D83437E8692AD42D88FE34A">
    <w:name w:val="E4CC52ED2D83437E8692AD42D88FE34A"/>
  </w:style>
  <w:style w:type="paragraph" w:customStyle="1" w:styleId="2F7EA830304D444EA385FB8B23A4FAE9">
    <w:name w:val="2F7EA830304D444EA385FB8B23A4FAE9"/>
  </w:style>
  <w:style w:type="paragraph" w:customStyle="1" w:styleId="627C7F2BC2F74AF396A9BA51CCFE9C00">
    <w:name w:val="627C7F2BC2F74AF396A9BA51CCFE9C00"/>
  </w:style>
  <w:style w:type="paragraph" w:customStyle="1" w:styleId="1B18BBFA6F4147D29C97FB4D775DD444">
    <w:name w:val="1B18BBFA6F4147D29C97FB4D775DD444"/>
  </w:style>
  <w:style w:type="paragraph" w:customStyle="1" w:styleId="1BEF2546031648D3BAE7EFF4407863F7">
    <w:name w:val="1BEF2546031648D3BAE7EFF4407863F7"/>
  </w:style>
  <w:style w:type="paragraph" w:customStyle="1" w:styleId="D82FD52BA7CD462EAE2B60B1CCAE6725">
    <w:name w:val="D82FD52BA7CD462EAE2B60B1CCAE6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B43F-3DAF-4930-B7A0-C0EC1BB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Daniels Brittney</cp:lastModifiedBy>
  <cp:revision>2</cp:revision>
  <cp:lastPrinted>2017-08-16T15:37:00Z</cp:lastPrinted>
  <dcterms:created xsi:type="dcterms:W3CDTF">2018-08-21T17:58:00Z</dcterms:created>
  <dcterms:modified xsi:type="dcterms:W3CDTF">2018-08-21T17:58:00Z</dcterms:modified>
  <cp:category/>
</cp:coreProperties>
</file>